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7D" w:rsidRDefault="00C3727D" w:rsidP="006A4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746"/>
        <w:gridCol w:w="2211"/>
      </w:tblGrid>
      <w:tr w:rsidR="00C3727D" w:rsidRPr="001A1708" w:rsidTr="00DE692F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Общая информация о регулируемой организации</w:t>
            </w: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Перечень информации о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Содержание информации</w:t>
            </w: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Наименование юридического лица (согласно уставу регулируемой организации)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Открытое акционерное общество «Сыры Калужские»</w:t>
            </w: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Жук Александр Иванович</w:t>
            </w:r>
          </w:p>
        </w:tc>
      </w:tr>
      <w:tr w:rsidR="00C3727D" w:rsidRPr="001A1708" w:rsidTr="00DE69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Основной государственный регистрационный номер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1024001427526</w:t>
            </w:r>
          </w:p>
        </w:tc>
      </w:tr>
      <w:tr w:rsidR="00C3727D" w:rsidRPr="001A1708" w:rsidTr="00DE69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- дата присвоения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24.10.2002г</w:t>
            </w:r>
          </w:p>
        </w:tc>
      </w:tr>
      <w:tr w:rsidR="00C3727D" w:rsidRPr="001A1708" w:rsidTr="00DE69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- наименование органа, принявшего решение о регистрации в качестве юридического лица (в соответствии со свидетельством о государственной регистрации в качестве юридического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Инспекция МНС России по Октябрьскому округу г.Калуга</w:t>
            </w: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Почтовый адрес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248018,г.Калуга,ул.Баррикад,д.172</w:t>
            </w: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248018,г.Калуга,ул.Баррикад,д.172</w:t>
            </w: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Контактные телефоны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(484-2)57-63-37,57-87-46</w:t>
            </w: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Официальный сайт регулируемой организации в сети Интернет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Адрес электронной почты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213A07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syr-kaluzhskie@yandex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ru</w:t>
            </w:r>
          </w:p>
        </w:tc>
      </w:tr>
      <w:tr w:rsidR="00C3727D" w:rsidRPr="001A1708" w:rsidTr="00DE69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Режим работы регулируемой организации,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213A07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С </w:t>
            </w:r>
            <w:r>
              <w:rPr>
                <w:rFonts w:cs="Calibri"/>
                <w:lang w:val="en-US"/>
              </w:rPr>
              <w:t xml:space="preserve">8-00 </w:t>
            </w:r>
            <w:r>
              <w:rPr>
                <w:rFonts w:cs="Calibri"/>
              </w:rPr>
              <w:t>до</w:t>
            </w:r>
            <w:r>
              <w:rPr>
                <w:rFonts w:cs="Calibri"/>
                <w:lang w:val="en-US"/>
              </w:rPr>
              <w:t xml:space="preserve"> 16-00</w:t>
            </w:r>
          </w:p>
        </w:tc>
      </w:tr>
      <w:tr w:rsidR="00C3727D" w:rsidRPr="001A1708" w:rsidTr="00DE69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- диспетчерских служб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3727D" w:rsidRPr="001A1708" w:rsidTr="00DE69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- абонентских отделов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3727D" w:rsidRPr="001A1708" w:rsidTr="00DE69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- сбытовых подразделений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Регулируемый вид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Тепловая энергия</w:t>
            </w: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0,4</w:t>
            </w: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</w:tr>
      <w:tr w:rsidR="00C3727D" w:rsidRPr="001A1708" w:rsidTr="00DE69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Количество теплоэлектростанций (штук)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C3727D" w:rsidRPr="001A1708" w:rsidTr="00DE69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- установленная электрическая мощность (кВт)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C3727D" w:rsidRPr="001A1708" w:rsidTr="00DE69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- установленная тепловая мощность (Гкал/ч)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C3727D" w:rsidRPr="001A1708" w:rsidTr="00DE69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Количество тепловых станций (штук)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C3727D" w:rsidRPr="001A1708" w:rsidTr="00DE69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- установленная тепловая мощность (Гкал/ч)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C3727D" w:rsidRPr="001A1708" w:rsidTr="00DE69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Количество котельных (штук)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C3727D" w:rsidRPr="001A1708" w:rsidTr="00DE69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- установленная тепловая мощность (Гкал/ч)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0,768</w:t>
            </w:r>
          </w:p>
        </w:tc>
      </w:tr>
      <w:tr w:rsidR="00C3727D" w:rsidRPr="001A1708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A1708">
              <w:rPr>
                <w:rFonts w:cs="Calibri"/>
              </w:rP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1708">
              <w:rPr>
                <w:rFonts w:cs="Calibri"/>
              </w:rPr>
              <w:t>Количество центральных тепловых пунктов (штук)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27D" w:rsidRPr="001A1708" w:rsidRDefault="00C3727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C3727D" w:rsidRDefault="00C3727D" w:rsidP="006A4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727D" w:rsidRDefault="00C3727D">
      <w:bookmarkStart w:id="0" w:name="_GoBack"/>
      <w:bookmarkEnd w:id="0"/>
    </w:p>
    <w:sectPr w:rsidR="00C3727D" w:rsidSect="0027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D3A"/>
    <w:rsid w:val="001A1708"/>
    <w:rsid w:val="00213A07"/>
    <w:rsid w:val="00274511"/>
    <w:rsid w:val="00374BF1"/>
    <w:rsid w:val="003A0958"/>
    <w:rsid w:val="006A4D3A"/>
    <w:rsid w:val="00850698"/>
    <w:rsid w:val="00B71AD9"/>
    <w:rsid w:val="00C3727D"/>
    <w:rsid w:val="00CB5224"/>
    <w:rsid w:val="00DD2D3C"/>
    <w:rsid w:val="00DE692F"/>
    <w:rsid w:val="00E2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265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Наталия Викторовна</dc:creator>
  <cp:keywords/>
  <dc:description/>
  <cp:lastModifiedBy>user</cp:lastModifiedBy>
  <cp:revision>3</cp:revision>
  <dcterms:created xsi:type="dcterms:W3CDTF">2015-01-14T06:43:00Z</dcterms:created>
  <dcterms:modified xsi:type="dcterms:W3CDTF">2015-01-14T11:25:00Z</dcterms:modified>
</cp:coreProperties>
</file>